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>June 21- 23, 2011, University of Klaipeda</w:t>
      </w:r>
    </w:p>
    <w:p w:rsidR="000257CE" w:rsidRDefault="000257CE" w:rsidP="003E447F">
      <w:pPr>
        <w:pStyle w:val="NormalWeb"/>
        <w:spacing w:before="0" w:beforeAutospacing="0" w:after="240" w:afterAutospacing="0" w:line="36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In the framework of the BONUS+ Project AMBER (Assessment and Modelling Baltic Ecosystem Response) a workshop will take place for Ph.D. students from countries around the Baltic Sea. The students should become familiar with fundamental principles of modelling and should learn the application of ECOPATH/ECOSIM to a given data set and the development of sustainable fisheries.</w:t>
      </w:r>
    </w:p>
    <w:p w:rsidR="000257CE" w:rsidRDefault="000257CE" w:rsidP="003E447F">
      <w:pPr>
        <w:pStyle w:val="NormalWeb"/>
        <w:spacing w:before="0" w:beforeAutospacing="0" w:after="240" w:afterAutospacing="0" w:line="36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 xml:space="preserve">Topics: </w:t>
      </w:r>
      <w:r>
        <w:rPr>
          <w:rFonts w:ascii="Arial" w:hAnsi="Arial" w:cs="Arial"/>
          <w:color w:val="666666"/>
          <w:sz w:val="18"/>
          <w:szCs w:val="18"/>
        </w:rPr>
        <w:t>Philosophy of modelling, numerical nitti gritti, model construction, types of models, hydrodynamical and ecosystem Models, Application of ECOPATH and ECOSIM</w:t>
      </w:r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>Tenative programme</w:t>
      </w:r>
    </w:p>
    <w:p w:rsidR="000257CE" w:rsidRPr="00C90B41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 w:rsidRPr="00C90B41">
        <w:rPr>
          <w:rStyle w:val="Strong"/>
          <w:rFonts w:ascii="Arial" w:hAnsi="Arial" w:cs="Arial"/>
          <w:color w:val="666666"/>
          <w:sz w:val="18"/>
          <w:szCs w:val="18"/>
        </w:rPr>
        <w:t>June 21, Klaipeda Science &amp; Technology park. Manto 84, Klaipeda, Lithuania</w:t>
      </w:r>
    </w:p>
    <w:p w:rsidR="000257CE" w:rsidRDefault="000257CE" w:rsidP="008A1204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 xml:space="preserve">Opening  10:00-10:20 Joachim W. Dippner „Introduction to AMBER“ </w:t>
      </w:r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>10:30 -12:00  Joachim W. Dippner „</w:t>
      </w:r>
      <w:r w:rsidRPr="00F37559">
        <w:rPr>
          <w:rStyle w:val="Strong"/>
          <w:rFonts w:ascii="Arial" w:hAnsi="Arial" w:cs="Arial"/>
          <w:color w:val="666666"/>
          <w:sz w:val="18"/>
          <w:szCs w:val="18"/>
        </w:rPr>
        <w:t>Introduction to numerical modelling - philosophy, numerical problems and types of models</w:t>
      </w:r>
      <w:r>
        <w:rPr>
          <w:rStyle w:val="Strong"/>
          <w:rFonts w:ascii="Arial" w:hAnsi="Arial" w:cs="Arial"/>
          <w:color w:val="666666"/>
          <w:sz w:val="18"/>
          <w:szCs w:val="18"/>
        </w:rPr>
        <w:t>“</w:t>
      </w:r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>12:00-13:00  Lunch</w:t>
      </w:r>
      <w:bookmarkStart w:id="0" w:name="_GoBack"/>
      <w:bookmarkEnd w:id="0"/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>13:00-14:30  Georg Umgiesser   „Numerical discretisation techniques in modelling hydrodynamic of coastal systems: FEM approach“</w:t>
      </w:r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 xml:space="preserve">14:30 - 16:00  Petras Zemlys „Linking  hydraulic circulation and  biogeochemical models: example from the Curonian lagoon“   </w:t>
      </w:r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 xml:space="preserve">16:00 -18:00   Ali Erturk  „Linking NPZD models to the  ECOPATH/ECOSIM“ </w:t>
      </w:r>
    </w:p>
    <w:p w:rsidR="000257CE" w:rsidRDefault="000257CE" w:rsidP="004C17F6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>June 22, Klaipeda Science &amp; Technology park. Manto 84, Klaipeda, Lithuania</w:t>
      </w:r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>9:00 – 10:00 Artūras Razinkovas-Baziukas „Introduction to the ECOPATH/ECOSIM“</w:t>
      </w:r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  <w:lang w:val="ru-RU"/>
        </w:rPr>
      </w:pPr>
      <w:r>
        <w:rPr>
          <w:rStyle w:val="Strong"/>
          <w:rFonts w:ascii="Arial" w:hAnsi="Arial" w:cs="Arial"/>
          <w:color w:val="666666"/>
          <w:sz w:val="18"/>
          <w:szCs w:val="18"/>
          <w:lang w:val="ru-RU"/>
        </w:rPr>
        <w:t xml:space="preserve">10:00 – 10:15  </w:t>
      </w:r>
      <w:r>
        <w:rPr>
          <w:rStyle w:val="Strong"/>
          <w:rFonts w:ascii="Arial" w:hAnsi="Arial" w:cs="Arial"/>
          <w:color w:val="666666"/>
          <w:sz w:val="18"/>
          <w:szCs w:val="18"/>
        </w:rPr>
        <w:t>Coffee break</w:t>
      </w:r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 w:rsidRPr="008A1204">
        <w:rPr>
          <w:rStyle w:val="Strong"/>
          <w:rFonts w:ascii="Arial" w:hAnsi="Arial" w:cs="Arial"/>
          <w:color w:val="666666"/>
          <w:sz w:val="18"/>
          <w:szCs w:val="18"/>
        </w:rPr>
        <w:t xml:space="preserve">10:15 – 12:00  ECOPATH/ECOSIM Interactive </w:t>
      </w:r>
      <w:r>
        <w:rPr>
          <w:rStyle w:val="Strong"/>
          <w:rFonts w:ascii="Arial" w:hAnsi="Arial" w:cs="Arial"/>
          <w:color w:val="666666"/>
          <w:sz w:val="18"/>
          <w:szCs w:val="18"/>
        </w:rPr>
        <w:t xml:space="preserve"> exercises  ( A. Razinokvas-Baziukas, R. Uznytė, A. Erturk)</w:t>
      </w:r>
    </w:p>
    <w:p w:rsidR="000257CE" w:rsidRPr="008A1204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 w:rsidRPr="008A1204">
        <w:rPr>
          <w:rStyle w:val="Strong"/>
          <w:rFonts w:ascii="Arial" w:hAnsi="Arial" w:cs="Arial"/>
          <w:color w:val="666666"/>
          <w:sz w:val="18"/>
          <w:szCs w:val="18"/>
        </w:rPr>
        <w:t>12:00-13:00 Lunch</w:t>
      </w:r>
    </w:p>
    <w:p w:rsidR="000257CE" w:rsidRDefault="000257CE" w:rsidP="00774ED8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 w:rsidRPr="008A1204">
        <w:rPr>
          <w:rStyle w:val="Strong"/>
          <w:rFonts w:ascii="Arial" w:hAnsi="Arial" w:cs="Arial"/>
          <w:color w:val="666666"/>
          <w:sz w:val="18"/>
          <w:szCs w:val="18"/>
        </w:rPr>
        <w:t xml:space="preserve">13:00 -18:00 </w:t>
      </w:r>
      <w:r>
        <w:rPr>
          <w:rStyle w:val="Strong"/>
          <w:rFonts w:ascii="Arial" w:hAnsi="Arial" w:cs="Arial"/>
          <w:color w:val="666666"/>
          <w:sz w:val="18"/>
          <w:szCs w:val="18"/>
        </w:rPr>
        <w:t xml:space="preserve"> </w:t>
      </w:r>
      <w:r w:rsidRPr="008A1204">
        <w:rPr>
          <w:rStyle w:val="Strong"/>
          <w:rFonts w:ascii="Arial" w:hAnsi="Arial" w:cs="Arial"/>
          <w:color w:val="666666"/>
          <w:sz w:val="18"/>
          <w:szCs w:val="18"/>
        </w:rPr>
        <w:t xml:space="preserve">ECOPATH/ECOSIM Interactive </w:t>
      </w:r>
      <w:r>
        <w:rPr>
          <w:rStyle w:val="Strong"/>
          <w:rFonts w:ascii="Arial" w:hAnsi="Arial" w:cs="Arial"/>
          <w:color w:val="666666"/>
          <w:sz w:val="18"/>
          <w:szCs w:val="18"/>
        </w:rPr>
        <w:t xml:space="preserve"> exercises  ( A. Razinokvas-Baziukas, R. Uznytė, A. Erturk)</w:t>
      </w:r>
    </w:p>
    <w:p w:rsidR="000257CE" w:rsidRDefault="000257CE" w:rsidP="00F36066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>June 23,  Curonian lagoon</w:t>
      </w:r>
    </w:p>
    <w:p w:rsidR="000257CE" w:rsidRDefault="000257CE" w:rsidP="00F36066">
      <w:pPr>
        <w:pStyle w:val="NormalWeb"/>
        <w:spacing w:before="0" w:beforeAutospacing="0" w:after="240" w:afterAutospacing="0" w:line="360" w:lineRule="atLeast"/>
        <w:rPr>
          <w:rStyle w:val="Strong"/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</w:rPr>
        <w:t xml:space="preserve">9:00 -     Excursion to the Nemunas delta and the Curonian lagoon  </w:t>
      </w:r>
    </w:p>
    <w:sectPr w:rsidR="000257CE" w:rsidSect="009449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ED8"/>
    <w:rsid w:val="000257CE"/>
    <w:rsid w:val="003E447F"/>
    <w:rsid w:val="004C17F6"/>
    <w:rsid w:val="00770B84"/>
    <w:rsid w:val="00774ED8"/>
    <w:rsid w:val="008A1204"/>
    <w:rsid w:val="0094495A"/>
    <w:rsid w:val="00A30719"/>
    <w:rsid w:val="00B86185"/>
    <w:rsid w:val="00C43A45"/>
    <w:rsid w:val="00C84599"/>
    <w:rsid w:val="00C90B41"/>
    <w:rsid w:val="00DF5B10"/>
    <w:rsid w:val="00E90A23"/>
    <w:rsid w:val="00EE4441"/>
    <w:rsid w:val="00F36066"/>
    <w:rsid w:val="00F3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5A"/>
    <w:pPr>
      <w:spacing w:after="200" w:line="276" w:lineRule="auto"/>
    </w:pPr>
    <w:rPr>
      <w:lang w:val="lt-L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7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99"/>
    <w:qFormat/>
    <w:rsid w:val="00774ED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74E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4E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233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Razinka</dc:creator>
  <cp:keywords/>
  <dc:description/>
  <cp:lastModifiedBy>dippner</cp:lastModifiedBy>
  <cp:revision>5</cp:revision>
  <dcterms:created xsi:type="dcterms:W3CDTF">2011-05-24T10:29:00Z</dcterms:created>
  <dcterms:modified xsi:type="dcterms:W3CDTF">2011-05-25T10:10:00Z</dcterms:modified>
</cp:coreProperties>
</file>